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B2" w:rsidRDefault="00860FB2" w:rsidP="00451EF6">
      <w:pPr>
        <w:jc w:val="center"/>
        <w:rPr>
          <w:b/>
          <w:bCs/>
        </w:rPr>
      </w:pPr>
      <w:r w:rsidRPr="00F3171D">
        <w:rPr>
          <w:b/>
          <w:bCs/>
        </w:rPr>
        <w:t xml:space="preserve">Календарно-тематическое планирование предмета «Изобразительное искусство» </w:t>
      </w:r>
    </w:p>
    <w:p w:rsidR="00860FB2" w:rsidRDefault="00860FB2" w:rsidP="00451EF6">
      <w:pPr>
        <w:jc w:val="center"/>
        <w:rPr>
          <w:b/>
          <w:bCs/>
        </w:rPr>
      </w:pPr>
      <w:r w:rsidRPr="00F3171D">
        <w:rPr>
          <w:b/>
          <w:bCs/>
        </w:rPr>
        <w:t>1 класс</w:t>
      </w:r>
    </w:p>
    <w:p w:rsidR="00860FB2" w:rsidRDefault="00860FB2" w:rsidP="00451EF6">
      <w:pPr>
        <w:jc w:val="center"/>
        <w:rPr>
          <w:b/>
          <w:bCs/>
        </w:rPr>
      </w:pPr>
      <w:r>
        <w:rPr>
          <w:b/>
          <w:bCs/>
        </w:rPr>
        <w:t>33 часа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080"/>
        <w:gridCol w:w="1260"/>
        <w:gridCol w:w="1210"/>
        <w:gridCol w:w="3817"/>
        <w:gridCol w:w="2545"/>
      </w:tblGrid>
      <w:tr w:rsidR="00860FB2" w:rsidRPr="001B2A33" w:rsidTr="00451EF6">
        <w:tc>
          <w:tcPr>
            <w:tcW w:w="648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№</w:t>
            </w:r>
          </w:p>
        </w:tc>
        <w:tc>
          <w:tcPr>
            <w:tcW w:w="46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Кол-во часов</w:t>
            </w:r>
          </w:p>
        </w:tc>
        <w:tc>
          <w:tcPr>
            <w:tcW w:w="2470" w:type="dxa"/>
            <w:gridSpan w:val="2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 xml:space="preserve">Дата </w:t>
            </w:r>
          </w:p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учащегося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 xml:space="preserve">Примечание </w:t>
            </w:r>
          </w:p>
        </w:tc>
      </w:tr>
      <w:tr w:rsidR="00860FB2" w:rsidRPr="001B2A33" w:rsidTr="00451EF6">
        <w:trPr>
          <w:trHeight w:val="520"/>
        </w:trPr>
        <w:tc>
          <w:tcPr>
            <w:tcW w:w="648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</w:tcPr>
          <w:p w:rsidR="00860FB2" w:rsidRDefault="00860FB2" w:rsidP="00537030">
            <w:pPr>
              <w:jc w:val="center"/>
              <w:rPr>
                <w:b/>
                <w:bCs/>
              </w:rPr>
            </w:pPr>
          </w:p>
          <w:p w:rsidR="00860FB2" w:rsidRPr="005D0C09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0A0CE8">
        <w:trPr>
          <w:trHeight w:val="288"/>
        </w:trPr>
        <w:tc>
          <w:tcPr>
            <w:tcW w:w="15240" w:type="dxa"/>
            <w:gridSpan w:val="7"/>
          </w:tcPr>
          <w:p w:rsidR="00860FB2" w:rsidRPr="001B2A33" w:rsidRDefault="00860FB2" w:rsidP="00F67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четверть      9 часов</w:t>
            </w:r>
          </w:p>
        </w:tc>
      </w:tr>
      <w:tr w:rsidR="00860FB2" w:rsidRPr="001B2A33" w:rsidTr="00451EF6">
        <w:trPr>
          <w:trHeight w:val="42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1</w:t>
            </w:r>
          </w:p>
        </w:tc>
        <w:tc>
          <w:tcPr>
            <w:tcW w:w="4680" w:type="dxa"/>
          </w:tcPr>
          <w:p w:rsidR="00860FB2" w:rsidRPr="00F3171D" w:rsidRDefault="00860FB2" w:rsidP="00537030">
            <w:r w:rsidRPr="00F3171D">
              <w:t>Кто такой</w:t>
            </w:r>
            <w:r>
              <w:t xml:space="preserve">  </w:t>
            </w:r>
            <w:r w:rsidRPr="00F3171D">
              <w:t>художник?</w:t>
            </w:r>
            <w:r>
              <w:t xml:space="preserve">  </w:t>
            </w:r>
            <w:r w:rsidRPr="00AA0109">
              <w:t>Выполнение работ по материалам наблюдений за природой.</w:t>
            </w:r>
            <w:r>
              <w:t xml:space="preserve">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rPr>
                <w:b/>
                <w:bCs/>
              </w:rPr>
            </w:pPr>
            <w:r w:rsidRPr="00B45898">
              <w:rPr>
                <w:i/>
              </w:rPr>
              <w:t>Изучать</w:t>
            </w:r>
            <w:r w:rsidRPr="00AA0109">
              <w:t xml:space="preserve"> окружающий предметный мир и мир природы, </w:t>
            </w:r>
            <w:r w:rsidRPr="00B45898">
              <w:rPr>
                <w:i/>
              </w:rPr>
              <w:t>наблюдать</w:t>
            </w:r>
            <w:r w:rsidRPr="00AA0109">
              <w:t xml:space="preserve"> за природными явлениями.</w:t>
            </w:r>
            <w:r w:rsidRPr="00B45898">
              <w:rPr>
                <w:i/>
              </w:rPr>
              <w:t>Различать</w:t>
            </w:r>
            <w:r w:rsidRPr="00AA0109"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1B2A33">
              <w:rPr>
                <w:b/>
                <w:bCs/>
              </w:rPr>
              <w:t xml:space="preserve"> </w:t>
            </w:r>
          </w:p>
        </w:tc>
        <w:tc>
          <w:tcPr>
            <w:tcW w:w="2545" w:type="dxa"/>
          </w:tcPr>
          <w:p w:rsidR="00860FB2" w:rsidRPr="00451EF6" w:rsidRDefault="00860FB2" w:rsidP="00537030">
            <w:pPr>
              <w:jc w:val="center"/>
              <w:rPr>
                <w:bCs/>
              </w:rPr>
            </w:pPr>
          </w:p>
        </w:tc>
      </w:tr>
      <w:tr w:rsidR="00860FB2" w:rsidRPr="001B2A33" w:rsidTr="00451EF6">
        <w:trPr>
          <w:trHeight w:val="2493"/>
        </w:trPr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Чем и как рисовали люди. Наскальная живопись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6A7DCE" w:rsidRDefault="00860FB2" w:rsidP="00537030">
            <w:r w:rsidRPr="00B45898">
              <w:rPr>
                <w:i/>
              </w:rPr>
              <w:t>Представлять</w:t>
            </w:r>
            <w:r w:rsidRPr="00AA0109">
              <w:t xml:space="preserve">, откуда и когда появилось искусство. </w:t>
            </w:r>
            <w:r w:rsidRPr="00511FAB">
              <w:rPr>
                <w:i/>
              </w:rPr>
              <w:t>Изучать</w:t>
            </w:r>
            <w:r w:rsidRPr="00AA0109">
              <w:t xml:space="preserve"> природные объекты (камни, листья, ракушки, кору деревьев и др.).</w:t>
            </w:r>
            <w:r w:rsidRPr="00B45898">
              <w:rPr>
                <w:i/>
              </w:rPr>
              <w:t>Использовать</w:t>
            </w:r>
            <w:r w:rsidRPr="00AA0109">
              <w:t xml:space="preserve"> в работе тонированную бумагу; работать, подражая неведомому художнику.</w:t>
            </w:r>
            <w:r w:rsidRPr="00B45898">
              <w:rPr>
                <w:i/>
              </w:rPr>
              <w:t>Выбирать</w:t>
            </w:r>
            <w:r w:rsidRPr="00AA0109">
              <w:t xml:space="preserve"> материал и инструменты для изображения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3</w:t>
            </w:r>
          </w:p>
        </w:tc>
        <w:tc>
          <w:tcPr>
            <w:tcW w:w="4680" w:type="dxa"/>
          </w:tcPr>
          <w:p w:rsidR="00860FB2" w:rsidRPr="00F3171D" w:rsidRDefault="00860FB2" w:rsidP="00537030">
            <w:r w:rsidRPr="00DD45D7">
              <w:t>Времена года.</w:t>
            </w:r>
            <w:r>
              <w:t xml:space="preserve"> </w:t>
            </w:r>
            <w:r w:rsidRPr="00DD45D7">
              <w:t>Теплые и</w:t>
            </w:r>
            <w:r>
              <w:t xml:space="preserve"> </w:t>
            </w:r>
            <w:r w:rsidRPr="00DD45D7">
              <w:t>холодные</w:t>
            </w:r>
            <w:r>
              <w:t xml:space="preserve"> </w:t>
            </w:r>
            <w:r w:rsidRPr="00DD45D7">
              <w:t>цвета.</w:t>
            </w:r>
            <w:r>
              <w:t xml:space="preserve"> Рисуем осеннее дерево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AA0109" w:rsidRDefault="00860FB2" w:rsidP="00537030">
            <w:r w:rsidRPr="00B45898">
              <w:rPr>
                <w:i/>
              </w:rPr>
              <w:t>Развивать способность наблюдать и замечать</w:t>
            </w:r>
            <w:r w:rsidRPr="00AA0109">
              <w:t xml:space="preserve"> разнообразие цвета и формы в природе.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цвете своё настроение, впечатление от увиденного в природе, </w:t>
            </w:r>
            <w:r>
              <w:t xml:space="preserve">в </w:t>
            </w:r>
            <w:r w:rsidRPr="00AA0109">
              <w:t>окружаю</w:t>
            </w:r>
            <w:r>
              <w:t xml:space="preserve">щей </w:t>
            </w:r>
            <w:r w:rsidRPr="00AA0109">
              <w:t>действительности.</w:t>
            </w:r>
            <w:r w:rsidRPr="00B45898">
              <w:rPr>
                <w:i/>
              </w:rPr>
              <w:t>Изображать</w:t>
            </w:r>
            <w:r w:rsidRPr="00AA0109">
              <w:t xml:space="preserve"> по памяти и представлению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E21DE1" w:rsidTr="00451EF6">
        <w:trPr>
          <w:trHeight w:val="225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4</w:t>
            </w:r>
          </w:p>
        </w:tc>
        <w:tc>
          <w:tcPr>
            <w:tcW w:w="4680" w:type="dxa"/>
          </w:tcPr>
          <w:p w:rsidR="00860FB2" w:rsidRPr="00F3171D" w:rsidRDefault="00860FB2" w:rsidP="00537030">
            <w:r w:rsidRPr="0041145E">
              <w:rPr>
                <w:b/>
              </w:rPr>
              <w:t>Идем в музей</w:t>
            </w:r>
            <w:r>
              <w:t xml:space="preserve">. Музей изобразительного искусства. </w:t>
            </w:r>
            <w:r w:rsidRPr="00A56364">
              <w:t>Понятие музея. Экспозиция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6A7DCE" w:rsidRDefault="00860FB2" w:rsidP="00537030">
            <w:r w:rsidRPr="00A9126D">
              <w:rPr>
                <w:i/>
              </w:rPr>
              <w:t>Понимать</w:t>
            </w:r>
            <w:r w:rsidRPr="00A56364">
              <w:t xml:space="preserve"> и </w:t>
            </w:r>
            <w:r w:rsidRPr="00A9126D">
              <w:rPr>
                <w:i/>
              </w:rPr>
              <w:t>объяснять</w:t>
            </w:r>
            <w:r w:rsidRPr="00A56364">
              <w:t xml:space="preserve"> роль и значение музея в жизни людей.</w:t>
            </w:r>
            <w:r w:rsidRPr="00A9126D">
              <w:rPr>
                <w:i/>
              </w:rPr>
              <w:t>Комментировать</w:t>
            </w:r>
            <w:r w:rsidRPr="00A56364">
              <w:t xml:space="preserve"> видеофильмы, книги по искусству. </w:t>
            </w:r>
            <w:r w:rsidRPr="00A9126D">
              <w:rPr>
                <w:i/>
              </w:rPr>
              <w:t>Выполнять</w:t>
            </w:r>
            <w:r w:rsidRPr="00A56364">
              <w:t xml:space="preserve"> зарисовки по впечатлению от экскурсий, </w:t>
            </w:r>
            <w:r w:rsidRPr="00A9126D">
              <w:rPr>
                <w:i/>
              </w:rPr>
              <w:t>создавать</w:t>
            </w:r>
            <w:r w:rsidRPr="00A56364">
              <w:t xml:space="preserve"> композиции по мотивам увиденного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0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5</w:t>
            </w:r>
          </w:p>
        </w:tc>
        <w:tc>
          <w:tcPr>
            <w:tcW w:w="4680" w:type="dxa"/>
          </w:tcPr>
          <w:p w:rsidR="00860FB2" w:rsidRPr="00F3171D" w:rsidRDefault="00860FB2" w:rsidP="00537030">
            <w:r w:rsidRPr="00E21DE1">
              <w:t>Знакомство с палитрой. Простые и составные цвета. Понятие оттенка. Создание своих цветов и оттенков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6A7DCE" w:rsidRDefault="00860FB2" w:rsidP="00537030">
            <w:r w:rsidRPr="00B45898">
              <w:rPr>
                <w:i/>
              </w:rPr>
              <w:t>Развивать способность наблюдать и замечать</w:t>
            </w:r>
            <w:r w:rsidRPr="00AA0109">
              <w:t xml:space="preserve"> разнообразие цвета и формы в природе.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цвете своё настроение, впечатление от увиденного в природе, </w:t>
            </w:r>
            <w:r>
              <w:t xml:space="preserve">в </w:t>
            </w:r>
            <w:r w:rsidRPr="00AA0109">
              <w:t>окружающей действительности.</w:t>
            </w:r>
            <w:r w:rsidRPr="00B45898">
              <w:rPr>
                <w:i/>
              </w:rPr>
              <w:t>Изображать</w:t>
            </w:r>
            <w:r w:rsidRPr="00AA0109">
              <w:t xml:space="preserve"> по памяти и представлению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6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Придумываем, сочиняем, творим.</w:t>
            </w:r>
            <w:r w:rsidRPr="00D665CF">
              <w:t xml:space="preserve"> Музыка и звуки природы в живописных цветовых композициях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8B13A7" w:rsidRDefault="00860FB2" w:rsidP="00537030">
            <w:r w:rsidRPr="00497746">
              <w:rPr>
                <w:i/>
              </w:rPr>
              <w:t>Проводить</w:t>
            </w:r>
            <w:r w:rsidRPr="00D665CF">
              <w:t xml:space="preserve"> линии разной толщины — вертикальные, горизонтальные, изо-гнутые.</w:t>
            </w:r>
            <w:r w:rsidRPr="00497746">
              <w:rPr>
                <w:i/>
              </w:rPr>
              <w:t>Создавать</w:t>
            </w:r>
            <w:r w:rsidRPr="00D665CF">
              <w:t xml:space="preserve"> цветовые композиции по ассоциации с музыкой.</w:t>
            </w:r>
            <w:r w:rsidRPr="00497746">
              <w:rPr>
                <w:i/>
              </w:rPr>
              <w:t>Находить</w:t>
            </w:r>
            <w:r w:rsidRPr="00D665CF">
              <w:t xml:space="preserve"> в книгах, журналах фотографии, на которых передано разное состояние природы.</w:t>
            </w:r>
            <w:r w:rsidRPr="00497746">
              <w:rPr>
                <w:i/>
              </w:rPr>
              <w:t>Уметь описать</w:t>
            </w:r>
            <w:r w:rsidRPr="00D665CF">
              <w:t xml:space="preserve"> словами характер звуков, которые «живут» в этом уголке природы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45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7</w:t>
            </w:r>
          </w:p>
        </w:tc>
        <w:tc>
          <w:tcPr>
            <w:tcW w:w="4680" w:type="dxa"/>
          </w:tcPr>
          <w:p w:rsidR="00860FB2" w:rsidRDefault="00860FB2" w:rsidP="00537030">
            <w:r>
              <w:t>Художник-живописец.</w:t>
            </w:r>
          </w:p>
          <w:p w:rsidR="00860FB2" w:rsidRPr="00F3171D" w:rsidRDefault="00860FB2" w:rsidP="00537030">
            <w:r>
              <w:t>Первые представления  о композиции/</w:t>
            </w:r>
            <w:r w:rsidRPr="00F3171D">
              <w:t>.</w:t>
            </w:r>
            <w:r>
              <w:t xml:space="preserve"> «По дороге в лес»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6A7DCE" w:rsidRDefault="00860FB2" w:rsidP="00537030">
            <w:r w:rsidRPr="00B45898">
              <w:rPr>
                <w:i/>
              </w:rPr>
              <w:t>Осваивать, гармонично заполнять</w:t>
            </w:r>
            <w:r w:rsidRPr="00AA0109">
              <w:t xml:space="preserve"> всю поверхность изобразительной плоскости.</w:t>
            </w:r>
            <w:r w:rsidRPr="00B45898">
              <w:rPr>
                <w:i/>
              </w:rPr>
              <w:t>Рассматривать</w:t>
            </w:r>
            <w:r w:rsidRPr="00AA0109">
              <w:t xml:space="preserve"> и </w:t>
            </w:r>
            <w:r w:rsidRPr="00B45898">
              <w:rPr>
                <w:i/>
              </w:rPr>
              <w:t>обсуждать</w:t>
            </w:r>
            <w:r w:rsidRPr="00AA0109">
              <w:t xml:space="preserve"> картины, выполненные детьми, обращать внимание на особенности работы на листе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282FB5">
        <w:trPr>
          <w:trHeight w:val="287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8</w:t>
            </w:r>
          </w:p>
        </w:tc>
        <w:tc>
          <w:tcPr>
            <w:tcW w:w="4680" w:type="dxa"/>
          </w:tcPr>
          <w:p w:rsidR="00860FB2" w:rsidRDefault="00860FB2" w:rsidP="00537030">
            <w:r>
              <w:t>Художник-график. Знакомство с разными художественными материалами (гуашью,</w:t>
            </w:r>
          </w:p>
          <w:p w:rsidR="00860FB2" w:rsidRPr="007D5CE9" w:rsidRDefault="00860FB2" w:rsidP="00537030">
            <w:r>
              <w:t>пастелью, тушью, карандашом)./</w:t>
            </w:r>
            <w:r w:rsidRPr="001B2A33">
              <w:rPr>
                <w:b/>
                <w:bCs/>
              </w:rPr>
              <w:t xml:space="preserve"> </w:t>
            </w:r>
            <w:r w:rsidRPr="00AA0109">
              <w:t>«Поваленное дерево»,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8B13A7" w:rsidRDefault="00860FB2" w:rsidP="00537030">
            <w:r w:rsidRPr="00B45898">
              <w:rPr>
                <w:i/>
              </w:rPr>
              <w:t>Передавать</w:t>
            </w:r>
            <w:r w:rsidRPr="00AA0109">
              <w:t xml:space="preserve"> с помощью линии и цвета нужный объект.</w:t>
            </w:r>
            <w:r w:rsidRPr="00B45898">
              <w:rPr>
                <w:i/>
              </w:rPr>
              <w:t>Представлять</w:t>
            </w:r>
            <w:r w:rsidRPr="00AA0109">
              <w:t xml:space="preserve"> и 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рисунке на</w:t>
            </w:r>
            <w:r>
              <w:t xml:space="preserve">правления: </w:t>
            </w:r>
            <w:r w:rsidRPr="00AA0109">
              <w:t>вертикально</w:t>
            </w:r>
            <w:r>
              <w:t xml:space="preserve">, </w:t>
            </w:r>
            <w:r w:rsidRPr="00AA0109">
              <w:t>горизонтально, наклонно.</w:t>
            </w:r>
            <w:r w:rsidRPr="00B45898">
              <w:rPr>
                <w:i/>
              </w:rPr>
              <w:t>Размещать</w:t>
            </w:r>
            <w:r w:rsidRPr="00AA0109">
              <w:t xml:space="preserve"> на рисунке предметы в разных положениях. </w:t>
            </w:r>
            <w:r w:rsidRPr="00B45898">
              <w:rPr>
                <w:i/>
              </w:rPr>
              <w:t>Работать</w:t>
            </w:r>
            <w:r w:rsidRPr="00AA0109">
              <w:t xml:space="preserve"> по наблюдению (выполнять упражнения на проведение различных линий графическими материалами)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400"/>
        </w:trPr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9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Фломастеры. Придумываем, сочиняем, творим</w:t>
            </w:r>
            <w:r w:rsidRPr="001B2A33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Передавать</w:t>
            </w:r>
            <w:r w:rsidRPr="00AA0109">
              <w:t xml:space="preserve"> с помощью линии и цвета нужный объект.</w:t>
            </w:r>
            <w:r w:rsidRPr="00B45898">
              <w:rPr>
                <w:i/>
              </w:rPr>
              <w:t>Представлять</w:t>
            </w:r>
            <w:r w:rsidRPr="00AA0109">
              <w:t xml:space="preserve"> и 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рисунке на</w:t>
            </w:r>
            <w:r>
              <w:t xml:space="preserve">правления: </w:t>
            </w:r>
            <w:r w:rsidRPr="00AA0109">
              <w:t>вертикально</w:t>
            </w:r>
            <w:r>
              <w:t xml:space="preserve">, </w:t>
            </w:r>
            <w:r w:rsidRPr="00AA0109">
              <w:t>горизонтально, наклонно.</w:t>
            </w:r>
            <w:r w:rsidRPr="00B45898">
              <w:rPr>
                <w:i/>
              </w:rPr>
              <w:t>Размещать</w:t>
            </w:r>
            <w:r w:rsidRPr="00AA0109">
              <w:t xml:space="preserve"> на рисунке предметы в разных положениях. </w:t>
            </w:r>
            <w:r w:rsidRPr="00B45898">
              <w:rPr>
                <w:i/>
              </w:rPr>
              <w:t>Работать</w:t>
            </w:r>
            <w:r w:rsidRPr="00AA0109">
              <w:t xml:space="preserve"> по наблюдению (выполнять упражнения на проведение различных линий графическими материалами)</w:t>
            </w:r>
          </w:p>
          <w:p w:rsidR="00860FB2" w:rsidRPr="00486787" w:rsidRDefault="00860FB2" w:rsidP="00537030"/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6A2BBF">
        <w:trPr>
          <w:trHeight w:val="460"/>
        </w:trPr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</w:p>
        </w:tc>
        <w:tc>
          <w:tcPr>
            <w:tcW w:w="14592" w:type="dxa"/>
            <w:gridSpan w:val="6"/>
          </w:tcPr>
          <w:p w:rsidR="00860FB2" w:rsidRPr="001B2A33" w:rsidRDefault="00860FB2" w:rsidP="00F67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четверть     7 часов</w:t>
            </w: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10</w:t>
            </w:r>
          </w:p>
        </w:tc>
        <w:tc>
          <w:tcPr>
            <w:tcW w:w="4680" w:type="dxa"/>
          </w:tcPr>
          <w:p w:rsidR="00860FB2" w:rsidRPr="007D5CE9" w:rsidRDefault="00860FB2" w:rsidP="00537030">
            <w:r>
              <w:t>Сказка с помощью линии. «Зимний лес»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1145E" w:rsidRDefault="00860FB2" w:rsidP="00537030">
            <w:r w:rsidRPr="00B45898">
              <w:rPr>
                <w:i/>
              </w:rPr>
              <w:t>Передавать</w:t>
            </w:r>
            <w:r w:rsidRPr="00AA0109">
              <w:t xml:space="preserve"> с помощью линии и цвета нужный объект.</w:t>
            </w:r>
            <w:r w:rsidRPr="00B45898">
              <w:rPr>
                <w:i/>
              </w:rPr>
              <w:t>Представлять</w:t>
            </w:r>
            <w:r w:rsidRPr="00AA0109">
              <w:t xml:space="preserve"> и 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рисунке на</w:t>
            </w:r>
            <w:r>
              <w:t xml:space="preserve">правления: </w:t>
            </w:r>
            <w:r w:rsidRPr="00AA0109">
              <w:t>вертикально</w:t>
            </w:r>
            <w:r>
              <w:t xml:space="preserve">, </w:t>
            </w:r>
            <w:r w:rsidRPr="00AA0109">
              <w:t>горизонтально, наклонно.</w:t>
            </w:r>
            <w:r w:rsidRPr="00B45898">
              <w:rPr>
                <w:i/>
              </w:rPr>
              <w:t>Размещать</w:t>
            </w:r>
            <w:r w:rsidRPr="00AA0109">
              <w:t xml:space="preserve"> на рисунке предметы в разных положениях. </w:t>
            </w:r>
            <w:r w:rsidRPr="00B45898">
              <w:rPr>
                <w:i/>
              </w:rPr>
              <w:t>Работать</w:t>
            </w:r>
            <w:r w:rsidRPr="00AA0109">
              <w:t xml:space="preserve"> по наблюдению (выполнять упражнения на проведение различных линий графическими материалами)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45"/>
        </w:trPr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11</w:t>
            </w:r>
          </w:p>
        </w:tc>
        <w:tc>
          <w:tcPr>
            <w:tcW w:w="4680" w:type="dxa"/>
          </w:tcPr>
          <w:p w:rsidR="00860FB2" w:rsidRDefault="00860FB2" w:rsidP="00537030">
            <w:r w:rsidRPr="0041145E">
              <w:rPr>
                <w:b/>
              </w:rPr>
              <w:t>Идем в музей.</w:t>
            </w:r>
            <w:r>
              <w:t xml:space="preserve"> Художник – скульптор.</w:t>
            </w:r>
          </w:p>
          <w:p w:rsidR="00860FB2" w:rsidRPr="007D5CE9" w:rsidRDefault="00860FB2" w:rsidP="00537030">
            <w:r>
              <w:t>Скульптура в музее и вокруг нас.</w:t>
            </w:r>
            <w:r w:rsidRPr="00A56364">
              <w:t xml:space="preserve"> Материалы и инструменты художника-скульптора.</w:t>
            </w:r>
            <w:r>
              <w:t xml:space="preserve"> </w:t>
            </w:r>
            <w:r w:rsidRPr="00A56364">
              <w:t>Портрет в скульптуре. Микеланджело, В.И. Мухина, Ф.Ф. Каменский, А.М. Матвеев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1145E" w:rsidRDefault="00860FB2" w:rsidP="00537030">
            <w:r w:rsidRPr="00A9126D">
              <w:rPr>
                <w:i/>
              </w:rPr>
              <w:t>Проводить</w:t>
            </w:r>
            <w:r>
              <w:t xml:space="preserve"> коллективные </w:t>
            </w:r>
            <w:r w:rsidRPr="00A56364">
              <w:t>исследования о творчестве художников.</w:t>
            </w:r>
            <w:r w:rsidRPr="00A9126D">
              <w:rPr>
                <w:i/>
              </w:rPr>
              <w:t>Представлять</w:t>
            </w:r>
            <w:r w:rsidRPr="00A56364">
              <w:t xml:space="preserve"> особенности работы скульптура, архитектора, игрушечника, дизайнера.</w:t>
            </w:r>
            <w:r w:rsidRPr="00A9126D">
              <w:rPr>
                <w:i/>
              </w:rPr>
              <w:t>Называть</w:t>
            </w:r>
            <w:r w:rsidRPr="00A56364">
              <w:t xml:space="preserve"> и </w:t>
            </w:r>
            <w:r w:rsidRPr="00A9126D">
              <w:rPr>
                <w:i/>
              </w:rPr>
              <w:t>объяснять</w:t>
            </w:r>
            <w:r w:rsidRPr="00A56364">
              <w:t xml:space="preserve"> понятия: форма, силуэт, пропорции, динамика в скульптуре.</w:t>
            </w:r>
            <w:r w:rsidRPr="00A9126D">
              <w:rPr>
                <w:i/>
              </w:rPr>
              <w:t>Воспринимать</w:t>
            </w:r>
            <w:r w:rsidRPr="00A56364">
              <w:t xml:space="preserve"> и </w:t>
            </w:r>
            <w:r w:rsidRPr="00A9126D">
              <w:rPr>
                <w:i/>
              </w:rPr>
              <w:t>оценивать</w:t>
            </w:r>
            <w:r w:rsidRPr="00A56364">
              <w:t xml:space="preserve"> скульптуру в музее и в окружающей действительности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195"/>
        </w:trPr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12</w:t>
            </w:r>
          </w:p>
        </w:tc>
        <w:tc>
          <w:tcPr>
            <w:tcW w:w="4680" w:type="dxa"/>
          </w:tcPr>
          <w:p w:rsidR="00860FB2" w:rsidRPr="005D0C09" w:rsidRDefault="00860FB2" w:rsidP="00537030">
            <w:r w:rsidRPr="00AA0109">
              <w:t>Представление о рельеф</w:t>
            </w:r>
            <w:r>
              <w:t xml:space="preserve">е. </w:t>
            </w:r>
            <w:r w:rsidRPr="00AA0109">
              <w:t>Темы</w:t>
            </w:r>
            <w:r>
              <w:t xml:space="preserve"> </w:t>
            </w:r>
            <w:r w:rsidRPr="00AA0109">
              <w:t xml:space="preserve"> композиций: «Собака и кошка», «Цапля», «Птицы», «Рыбы», «Корабли в море».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86787" w:rsidRDefault="00860FB2" w:rsidP="00537030">
            <w:r w:rsidRPr="00B45898">
              <w:rPr>
                <w:i/>
              </w:rPr>
              <w:t>Изображать</w:t>
            </w:r>
            <w:r w:rsidRPr="00AA0109">
              <w:t xml:space="preserve"> предметы в рельефном про</w:t>
            </w:r>
            <w:r>
              <w:t xml:space="preserve">странстве: </w:t>
            </w:r>
            <w:r w:rsidRPr="00AA0109">
              <w:t>ближе — ниже</w:t>
            </w:r>
            <w:r>
              <w:t xml:space="preserve">, </w:t>
            </w:r>
            <w:r w:rsidRPr="00AA0109">
              <w:t>дальше — выше.</w:t>
            </w:r>
            <w:r w:rsidRPr="00B45898">
              <w:rPr>
                <w:i/>
              </w:rPr>
              <w:t>Передавать</w:t>
            </w:r>
            <w:r w:rsidRPr="00AA0109">
              <w:t xml:space="preserve"> простейшую плановость пространства и динамику (лепка в рельефе с помощью стеки)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13</w:t>
            </w:r>
          </w:p>
        </w:tc>
        <w:tc>
          <w:tcPr>
            <w:tcW w:w="4680" w:type="dxa"/>
          </w:tcPr>
          <w:p w:rsidR="00860FB2" w:rsidRDefault="00860FB2" w:rsidP="00537030">
            <w:r>
              <w:t>Освоение техники бумажной пластики.</w:t>
            </w:r>
          </w:p>
          <w:p w:rsidR="00860FB2" w:rsidRPr="00F3171D" w:rsidRDefault="00860FB2" w:rsidP="00537030"/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Уметь</w:t>
            </w:r>
            <w:r w:rsidRPr="00D665CF">
              <w:t xml:space="preserve"> </w:t>
            </w:r>
            <w:r w:rsidRPr="00B45898">
              <w:rPr>
                <w:i/>
              </w:rPr>
              <w:t>наблюдать</w:t>
            </w:r>
            <w:r w:rsidRPr="00D665CF">
              <w:t xml:space="preserve"> и </w:t>
            </w:r>
            <w:r w:rsidRPr="00B45898">
              <w:rPr>
                <w:i/>
              </w:rPr>
              <w:t>замечать</w:t>
            </w:r>
            <w:r w:rsidRPr="00D665CF">
              <w:t xml:space="preserve"> изменения в природе и окружающей жизни.</w:t>
            </w:r>
            <w:r>
              <w:t xml:space="preserve"> </w:t>
            </w:r>
          </w:p>
          <w:p w:rsidR="00860FB2" w:rsidRDefault="00860FB2" w:rsidP="00537030">
            <w:r w:rsidRPr="00B45898">
              <w:rPr>
                <w:i/>
              </w:rPr>
              <w:t>Вносить</w:t>
            </w:r>
            <w:r w:rsidRPr="00D665CF">
              <w:t xml:space="preserve"> свои изменения в декоративную форму.</w:t>
            </w:r>
            <w:r>
              <w:t xml:space="preserve"> </w:t>
            </w:r>
            <w:r w:rsidRPr="00D665CF">
              <w:t>Работать с готовыми формами.</w:t>
            </w:r>
          </w:p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B45898">
              <w:rPr>
                <w:i/>
              </w:rPr>
              <w:t>Создавать</w:t>
            </w:r>
            <w:r w:rsidRPr="00D665CF">
              <w:t xml:space="preserve"> коллективные работы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15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14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 xml:space="preserve">Мастерская художника. </w:t>
            </w:r>
            <w:r w:rsidRPr="00A56364">
              <w:t>Материалы и инструменты художника (холст, кисти, краски, карандаш, бумага, камень, металл, глина)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A9126D">
              <w:rPr>
                <w:i/>
              </w:rPr>
              <w:t>Участвовать</w:t>
            </w:r>
            <w:r w:rsidRPr="00A56364"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6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15</w:t>
            </w:r>
          </w:p>
        </w:tc>
        <w:tc>
          <w:tcPr>
            <w:tcW w:w="4680" w:type="dxa"/>
          </w:tcPr>
          <w:p w:rsidR="00860FB2" w:rsidRDefault="00860FB2" w:rsidP="00537030">
            <w:r>
              <w:t>Художник- архитектор. Конструирование</w:t>
            </w:r>
          </w:p>
          <w:p w:rsidR="00860FB2" w:rsidRPr="00F3171D" w:rsidRDefault="00860FB2" w:rsidP="00537030">
            <w:r>
              <w:t>замкнутого пространства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D0797D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86787" w:rsidRDefault="00860FB2" w:rsidP="00537030">
            <w:r w:rsidRPr="001D173D">
              <w:rPr>
                <w:i/>
              </w:rPr>
              <w:t>Работать</w:t>
            </w:r>
            <w:r w:rsidRPr="00B70026">
              <w:t xml:space="preserve"> с крупными формами.</w:t>
            </w:r>
            <w:r w:rsidRPr="001D173D">
              <w:rPr>
                <w:i/>
              </w:rPr>
              <w:t>Конструировать</w:t>
            </w:r>
            <w:r w:rsidRPr="00B70026">
              <w:t xml:space="preserve"> замкнутое пространство, используя большие готовые формы (коробки, упаковки, геометрические фигуры, изготов</w:t>
            </w:r>
            <w:r>
              <w:t xml:space="preserve">ленные </w:t>
            </w:r>
            <w:r w:rsidRPr="00B70026">
              <w:t>родителями).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130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16</w:t>
            </w:r>
          </w:p>
        </w:tc>
        <w:tc>
          <w:tcPr>
            <w:tcW w:w="4680" w:type="dxa"/>
          </w:tcPr>
          <w:p w:rsidR="00860FB2" w:rsidRPr="0041145E" w:rsidRDefault="00860FB2" w:rsidP="00537030">
            <w:pPr>
              <w:rPr>
                <w:b/>
              </w:rPr>
            </w:pPr>
            <w:r w:rsidRPr="0041145E">
              <w:rPr>
                <w:b/>
              </w:rPr>
              <w:t xml:space="preserve">Идем в музей. </w:t>
            </w:r>
            <w:r w:rsidRPr="0041145E">
              <w:t>Архитектурные ансамбли</w:t>
            </w:r>
            <w:r>
              <w:t>.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2F37D6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pPr>
              <w:jc w:val="both"/>
            </w:pPr>
            <w:r w:rsidRPr="00A9126D">
              <w:rPr>
                <w:i/>
              </w:rPr>
              <w:t>Различать</w:t>
            </w:r>
            <w:r w:rsidRPr="00A56364">
              <w:t xml:space="preserve"> средства художественной выразительности. </w:t>
            </w:r>
            <w:r w:rsidRPr="00A9126D">
              <w:rPr>
                <w:i/>
              </w:rPr>
              <w:t>Высказывать</w:t>
            </w:r>
            <w:r w:rsidRPr="00A56364">
              <w:t xml:space="preserve"> своё эстетическое отношение к работе</w:t>
            </w:r>
          </w:p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6B1E41">
        <w:trPr>
          <w:trHeight w:val="340"/>
        </w:trPr>
        <w:tc>
          <w:tcPr>
            <w:tcW w:w="15240" w:type="dxa"/>
            <w:gridSpan w:val="7"/>
          </w:tcPr>
          <w:p w:rsidR="00860FB2" w:rsidRPr="00F670F2" w:rsidRDefault="00860FB2" w:rsidP="00F670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 четверть    9 часов</w:t>
            </w: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17</w:t>
            </w:r>
          </w:p>
        </w:tc>
        <w:tc>
          <w:tcPr>
            <w:tcW w:w="4680" w:type="dxa"/>
          </w:tcPr>
          <w:p w:rsidR="00860FB2" w:rsidRPr="00E21DE1" w:rsidRDefault="00860FB2" w:rsidP="00537030">
            <w:r w:rsidRPr="00E21DE1">
              <w:t>Взаимосвязь изобразительного искусства</w:t>
            </w:r>
          </w:p>
          <w:p w:rsidR="00860FB2" w:rsidRPr="00E21DE1" w:rsidRDefault="00860FB2" w:rsidP="00537030">
            <w:r w:rsidRPr="00E21DE1">
              <w:t>с природой, жизнью и другими</w:t>
            </w:r>
          </w:p>
          <w:p w:rsidR="00860FB2" w:rsidRPr="003E15AA" w:rsidRDefault="00860FB2" w:rsidP="00537030">
            <w:pPr>
              <w:rPr>
                <w:highlight w:val="yellow"/>
              </w:rPr>
            </w:pPr>
            <w:r w:rsidRPr="00E21DE1">
              <w:t>видами искусств</w:t>
            </w:r>
            <w:r w:rsidRPr="00E21DE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2F37D6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51EF6" w:rsidRDefault="00860FB2" w:rsidP="00451EF6">
            <w:r w:rsidRPr="001D173D">
              <w:rPr>
                <w:i/>
              </w:rPr>
              <w:t>Передавать</w:t>
            </w:r>
            <w:r w:rsidRPr="00B70026"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1D173D">
              <w:rPr>
                <w:i/>
              </w:rPr>
              <w:t>Привносить</w:t>
            </w:r>
            <w:r w:rsidRPr="00B70026">
              <w:t xml:space="preserve"> свой предмет в создаваемое пространство, не нарушая его целостности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405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18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Художник-прикладник.</w:t>
            </w:r>
            <w:r w:rsidRPr="00AA0109">
              <w:t xml:space="preserve"> Стилизация в изобразительном искусстве. Изображение по материалам наблюдений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2F37D6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6214E" w:rsidRDefault="00860FB2" w:rsidP="00537030">
            <w:r w:rsidRPr="00B45898">
              <w:rPr>
                <w:i/>
              </w:rPr>
              <w:t>Осваивать</w:t>
            </w:r>
            <w:r w:rsidRPr="00AA0109">
              <w:t xml:space="preserve"> лепку из целого куска (глина, пластилин). 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объёме характерные формы игрушек по мотивам народных промыслов.</w:t>
            </w:r>
            <w:r w:rsidRPr="00B45898">
              <w:rPr>
                <w:i/>
              </w:rPr>
              <w:t>Передавать</w:t>
            </w:r>
            <w:r w:rsidRPr="00AA0109">
              <w:t xml:space="preserve"> в декоративной объёмной форме характерные движения животного.</w:t>
            </w:r>
            <w:r w:rsidRPr="00B45898">
              <w:rPr>
                <w:i/>
              </w:rPr>
              <w:t>Проявлять</w:t>
            </w:r>
            <w:r w:rsidRPr="00AA0109">
              <w:t xml:space="preserve"> интерес к окружающему предметному миру и разнообразию форм в образах народного искусства.</w:t>
            </w:r>
            <w:r w:rsidRPr="00B45898">
              <w:rPr>
                <w:i/>
              </w:rPr>
              <w:t>Представлять</w:t>
            </w:r>
            <w:r w:rsidRPr="00AA0109">
              <w:t xml:space="preserve"> соразмерность форм в объёме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27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19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Делаем игрушки сами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932165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</w:tcPr>
          <w:p w:rsidR="00860FB2" w:rsidRPr="00932165" w:rsidRDefault="00860FB2" w:rsidP="00537030">
            <w:pPr>
              <w:jc w:val="center"/>
              <w:rPr>
                <w:b/>
                <w:bCs/>
              </w:rPr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Представлять</w:t>
            </w:r>
            <w:r w:rsidRPr="00AA0109">
              <w:t xml:space="preserve"> и создавать несложные декоративные объёмные композиции из цветного пластилина</w:t>
            </w:r>
            <w:r>
              <w:t xml:space="preserve"> с использованием готовых форм.</w:t>
            </w:r>
          </w:p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B45898">
              <w:rPr>
                <w:i/>
              </w:rPr>
              <w:t>Создавать</w:t>
            </w:r>
            <w:r w:rsidRPr="00AA0109">
              <w:t xml:space="preserve"> коллективные композиции</w:t>
            </w:r>
          </w:p>
        </w:tc>
        <w:tc>
          <w:tcPr>
            <w:tcW w:w="2545" w:type="dxa"/>
          </w:tcPr>
          <w:p w:rsidR="00860FB2" w:rsidRDefault="00860FB2" w:rsidP="00537030">
            <w:pPr>
              <w:jc w:val="center"/>
              <w:rPr>
                <w:b/>
                <w:bCs/>
              </w:rPr>
            </w:pPr>
          </w:p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20</w:t>
            </w:r>
          </w:p>
        </w:tc>
        <w:tc>
          <w:tcPr>
            <w:tcW w:w="4680" w:type="dxa"/>
          </w:tcPr>
          <w:p w:rsidR="00860FB2" w:rsidRPr="001B2A33" w:rsidRDefault="00860FB2" w:rsidP="00537030">
            <w:pPr>
              <w:rPr>
                <w:b/>
                <w:bCs/>
              </w:rPr>
            </w:pPr>
            <w:r>
              <w:t>Какие бывают картины. Пейзаж./</w:t>
            </w:r>
            <w:r w:rsidRPr="001B2A33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B45898">
              <w:rPr>
                <w:i/>
              </w:rPr>
              <w:t>Наблюдать</w:t>
            </w:r>
            <w:r w:rsidRPr="00AA0109"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</w:t>
            </w:r>
            <w:r>
              <w:t xml:space="preserve"> </w:t>
            </w:r>
            <w:r w:rsidRPr="00B45898">
              <w:rPr>
                <w:i/>
              </w:rPr>
              <w:t>Уметь замечать</w:t>
            </w:r>
            <w:r w:rsidRPr="00AA0109">
              <w:t xml:space="preserve"> и </w:t>
            </w:r>
            <w:r w:rsidRPr="00B45898">
              <w:rPr>
                <w:i/>
              </w:rPr>
              <w:t>передавать в рисунке</w:t>
            </w:r>
            <w:r w:rsidRPr="00AA0109"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21</w:t>
            </w:r>
          </w:p>
        </w:tc>
        <w:tc>
          <w:tcPr>
            <w:tcW w:w="4680" w:type="dxa"/>
          </w:tcPr>
          <w:p w:rsidR="00860FB2" w:rsidRPr="001B2A33" w:rsidRDefault="00860FB2" w:rsidP="00537030">
            <w:pPr>
              <w:rPr>
                <w:b/>
                <w:bCs/>
              </w:rPr>
            </w:pPr>
            <w:r>
              <w:t xml:space="preserve">Какие бывают картины. Портрет/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B45898">
              <w:rPr>
                <w:i/>
              </w:rPr>
              <w:t>Передавать</w:t>
            </w:r>
            <w:r w:rsidRPr="00AA0109">
              <w:t xml:space="preserve"> с помощью линии и цвета нужный объект.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22</w:t>
            </w:r>
          </w:p>
        </w:tc>
        <w:tc>
          <w:tcPr>
            <w:tcW w:w="4680" w:type="dxa"/>
          </w:tcPr>
          <w:p w:rsidR="00860FB2" w:rsidRPr="001B2A33" w:rsidRDefault="00860FB2" w:rsidP="00537030">
            <w:pPr>
              <w:rPr>
                <w:b/>
                <w:bCs/>
              </w:rPr>
            </w:pPr>
            <w:r>
              <w:t>Какие бывают картины. Сюжет/</w:t>
            </w:r>
            <w:r w:rsidRPr="001B2A33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1D10D2" w:rsidRDefault="00860FB2" w:rsidP="00537030">
            <w:r w:rsidRPr="001D173D">
              <w:rPr>
                <w:i/>
              </w:rPr>
              <w:t>Использовать</w:t>
            </w:r>
            <w:r w:rsidRPr="00B70026">
              <w:t xml:space="preserve"> материал литературных образов в лепке (герои сказок, декоративные мотивы).</w:t>
            </w:r>
            <w:r w:rsidRPr="001D173D">
              <w:rPr>
                <w:i/>
              </w:rPr>
              <w:t>Создавать</w:t>
            </w:r>
            <w:r w:rsidRPr="00B70026">
              <w:t xml:space="preserve"> из работ коллективные композиции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345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23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Какие бывают картины. Натюрморт/Фон, первый план.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Использовать</w:t>
            </w:r>
            <w:r w:rsidRPr="00AA0109">
              <w:t xml:space="preserve"> основные правила композиции: главный элемент в композиции,</w:t>
            </w:r>
            <w:r>
              <w:t xml:space="preserve"> его выделение цветом и формой.</w:t>
            </w:r>
          </w:p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B45898">
              <w:rPr>
                <w:i/>
              </w:rPr>
              <w:t>Работать</w:t>
            </w:r>
            <w:r>
              <w:t xml:space="preserve"> разными мягкими материа</w:t>
            </w:r>
            <w:r w:rsidRPr="00AA0109">
              <w:t>лами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180"/>
        </w:trPr>
        <w:tc>
          <w:tcPr>
            <w:tcW w:w="648" w:type="dxa"/>
          </w:tcPr>
          <w:p w:rsidR="00860FB2" w:rsidRDefault="00860FB2" w:rsidP="00537030">
            <w:r w:rsidRPr="00F3171D">
              <w:t>24</w:t>
            </w:r>
          </w:p>
        </w:tc>
        <w:tc>
          <w:tcPr>
            <w:tcW w:w="4680" w:type="dxa"/>
          </w:tcPr>
          <w:p w:rsidR="00860FB2" w:rsidRPr="00F3171D" w:rsidRDefault="00860FB2" w:rsidP="00537030">
            <w:r w:rsidRPr="0041145E">
              <w:rPr>
                <w:b/>
              </w:rPr>
              <w:t>Идем в музей</w:t>
            </w:r>
            <w:r>
              <w:t>. Жанры изобразительного искусства. /</w:t>
            </w:r>
            <w:r w:rsidRPr="001B2A33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E54E9B" w:rsidRDefault="00860FB2" w:rsidP="00537030">
            <w:r w:rsidRPr="00A9126D">
              <w:rPr>
                <w:i/>
              </w:rPr>
              <w:t>Различать</w:t>
            </w:r>
            <w:r w:rsidRPr="00A56364">
              <w:t xml:space="preserve"> жанры изобразительного искусства и уметь</w:t>
            </w:r>
            <w:r>
              <w:t xml:space="preserve"> их группировать, представить и </w:t>
            </w:r>
            <w:r w:rsidRPr="00A56364">
              <w:t>объяснить.</w:t>
            </w:r>
            <w:r w:rsidRPr="00A9126D">
              <w:rPr>
                <w:i/>
              </w:rPr>
              <w:t>Воспринимать</w:t>
            </w:r>
            <w:r w:rsidRPr="00A56364">
              <w:t xml:space="preserve"> и </w:t>
            </w:r>
            <w:r w:rsidRPr="00A9126D">
              <w:rPr>
                <w:i/>
              </w:rPr>
              <w:t>эмоционально оценивать</w:t>
            </w:r>
            <w:r w:rsidRPr="00A56364">
              <w:t xml:space="preserve"> образную характеристику произведений художника.</w:t>
            </w:r>
            <w:r w:rsidRPr="00A9126D">
              <w:rPr>
                <w:i/>
              </w:rPr>
              <w:t>Различать</w:t>
            </w:r>
            <w:r w:rsidRPr="00A56364">
              <w:t xml:space="preserve"> средства художественной выразительности. </w:t>
            </w:r>
            <w:r w:rsidRPr="00A9126D">
              <w:rPr>
                <w:i/>
              </w:rPr>
              <w:t>Наблюдать</w:t>
            </w:r>
            <w:r w:rsidRPr="00A56364">
              <w:t xml:space="preserve">, </w:t>
            </w:r>
            <w:r w:rsidRPr="00A9126D">
              <w:rPr>
                <w:i/>
              </w:rPr>
              <w:t xml:space="preserve">воспринимать </w:t>
            </w:r>
            <w:r w:rsidRPr="00A56364">
              <w:t xml:space="preserve">и </w:t>
            </w:r>
            <w:r w:rsidRPr="00A9126D">
              <w:rPr>
                <w:i/>
              </w:rPr>
              <w:t>эмоционально оценивать</w:t>
            </w:r>
            <w:r w:rsidRPr="00A56364">
              <w:t xml:space="preserve"> картину, рисунок, скульптуру, декоративные украшения изделий прикладного искусства.</w:t>
            </w:r>
            <w:r w:rsidRPr="00A9126D">
              <w:rPr>
                <w:i/>
              </w:rPr>
              <w:t>Выражать</w:t>
            </w:r>
            <w:r w:rsidRPr="00A56364">
              <w:t xml:space="preserve"> своё отношение и </w:t>
            </w:r>
            <w:r w:rsidRPr="00A9126D">
              <w:rPr>
                <w:i/>
              </w:rPr>
              <w:t>объяснять</w:t>
            </w:r>
            <w:r w:rsidRPr="00A56364">
              <w:t xml:space="preserve"> роль и значение искусства в жизни.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F670F2">
        <w:trPr>
          <w:trHeight w:val="2100"/>
        </w:trPr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25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Иллюстрация. Главные герои. Иллюстрируем народные сказки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Представлять</w:t>
            </w:r>
            <w:r w:rsidRPr="00AA0109">
              <w:t xml:space="preserve"> и создавать несложные декоративные объёмные композиции из цветного пластилина</w:t>
            </w:r>
            <w:r>
              <w:t xml:space="preserve"> с использованием готовых форм.</w:t>
            </w:r>
          </w:p>
          <w:p w:rsidR="00860FB2" w:rsidRDefault="00860FB2" w:rsidP="00537030">
            <w:pPr>
              <w:jc w:val="both"/>
              <w:rPr>
                <w:lang w:val="en-US"/>
              </w:rPr>
            </w:pPr>
            <w:r w:rsidRPr="00B45898">
              <w:rPr>
                <w:i/>
              </w:rPr>
              <w:t>Создавать</w:t>
            </w:r>
            <w:r w:rsidRPr="00AA0109">
              <w:t xml:space="preserve"> коллективные композиции</w:t>
            </w:r>
          </w:p>
          <w:p w:rsidR="00860FB2" w:rsidRPr="00F670F2" w:rsidRDefault="00860FB2" w:rsidP="0053703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F670F2">
        <w:trPr>
          <w:trHeight w:val="667"/>
        </w:trPr>
        <w:tc>
          <w:tcPr>
            <w:tcW w:w="15240" w:type="dxa"/>
            <w:gridSpan w:val="7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четверть   8 часов</w:t>
            </w: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26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Природа -  великий художник</w:t>
            </w:r>
            <w:r w:rsidRPr="00AA0109">
              <w:t>. Стилизация природных форм как приём их перевода в декоративные</w:t>
            </w:r>
            <w:r>
              <w:t>. Хохломская роспись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Уметь</w:t>
            </w:r>
            <w:r w:rsidRPr="00D665CF">
              <w:t xml:space="preserve"> </w:t>
            </w:r>
            <w:r w:rsidRPr="00B45898">
              <w:rPr>
                <w:i/>
              </w:rPr>
              <w:t>наблюдать</w:t>
            </w:r>
            <w:r w:rsidRPr="00D665CF">
              <w:t xml:space="preserve"> и </w:t>
            </w:r>
            <w:r w:rsidRPr="00B45898">
              <w:rPr>
                <w:i/>
              </w:rPr>
              <w:t>замечать</w:t>
            </w:r>
            <w:r w:rsidRPr="00D665CF">
              <w:t xml:space="preserve"> изменения в природе и окружающей жизни.</w:t>
            </w:r>
            <w:r>
              <w:t xml:space="preserve"> </w:t>
            </w:r>
          </w:p>
          <w:p w:rsidR="00860FB2" w:rsidRDefault="00860FB2" w:rsidP="00537030">
            <w:r w:rsidRPr="00B45898">
              <w:rPr>
                <w:i/>
              </w:rPr>
              <w:t>Вносить</w:t>
            </w:r>
            <w:r w:rsidRPr="00D665CF">
              <w:t xml:space="preserve"> свои изменения в декоративную форму.</w:t>
            </w:r>
            <w:r>
              <w:t xml:space="preserve"> </w:t>
            </w:r>
            <w:r w:rsidRPr="00D665CF">
              <w:t>Работать с готовыми формами.</w:t>
            </w:r>
          </w:p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B45898">
              <w:rPr>
                <w:i/>
              </w:rPr>
              <w:t>Создавать</w:t>
            </w:r>
            <w:r w:rsidRPr="00D665CF">
              <w:t xml:space="preserve"> коллективные работы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240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27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 xml:space="preserve">Времена года/ </w:t>
            </w:r>
            <w:r w:rsidRPr="00B70026">
              <w:t>Контраст и нюанс в разных видах искусства. «Первый день весны»,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F670F2" w:rsidRDefault="00860FB2" w:rsidP="00F670F2">
            <w:r w:rsidRPr="001D173D">
              <w:rPr>
                <w:i/>
              </w:rPr>
              <w:t>Передавать</w:t>
            </w:r>
            <w:r w:rsidRPr="00B70026"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1D173D">
              <w:rPr>
                <w:i/>
              </w:rPr>
              <w:t>Привносить</w:t>
            </w:r>
            <w:r w:rsidRPr="00B70026">
              <w:t xml:space="preserve"> свой предмет в создаваемое пространство, не нарушая его целостности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rPr>
          <w:trHeight w:val="225"/>
        </w:trPr>
        <w:tc>
          <w:tcPr>
            <w:tcW w:w="648" w:type="dxa"/>
          </w:tcPr>
          <w:p w:rsidR="00860FB2" w:rsidRDefault="00860FB2" w:rsidP="00537030">
            <w:pPr>
              <w:jc w:val="center"/>
            </w:pPr>
            <w:r w:rsidRPr="00F3171D">
              <w:t>28</w:t>
            </w:r>
          </w:p>
        </w:tc>
        <w:tc>
          <w:tcPr>
            <w:tcW w:w="4680" w:type="dxa"/>
          </w:tcPr>
          <w:p w:rsidR="00860FB2" w:rsidRPr="00D2426F" w:rsidRDefault="00860FB2" w:rsidP="00537030">
            <w:r w:rsidRPr="00D2426F">
              <w:t xml:space="preserve"> </w:t>
            </w:r>
            <w:r>
              <w:t>// Первые весенние цветы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46214E" w:rsidRDefault="00860FB2" w:rsidP="00537030">
            <w:r w:rsidRPr="001D173D">
              <w:rPr>
                <w:i/>
              </w:rPr>
              <w:t>Передавать</w:t>
            </w:r>
            <w:r w:rsidRPr="00B70026"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1D173D">
              <w:rPr>
                <w:i/>
              </w:rPr>
              <w:t>Привносить</w:t>
            </w:r>
            <w:r w:rsidRPr="00B70026">
              <w:t xml:space="preserve"> свой предмет в создаваемое пространство, не нарушая его целостности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29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 xml:space="preserve">Рисование животных из клякс./ 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497746">
              <w:rPr>
                <w:i/>
              </w:rPr>
              <w:t>Уметь</w:t>
            </w:r>
            <w:r w:rsidRPr="00D665CF">
              <w:t xml:space="preserve"> </w:t>
            </w:r>
            <w:r w:rsidRPr="00497746">
              <w:rPr>
                <w:i/>
              </w:rPr>
              <w:t>импровизировать</w:t>
            </w:r>
            <w:r w:rsidRPr="00D665CF"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30</w:t>
            </w:r>
          </w:p>
        </w:tc>
        <w:tc>
          <w:tcPr>
            <w:tcW w:w="4680" w:type="dxa"/>
          </w:tcPr>
          <w:p w:rsidR="00860FB2" w:rsidRDefault="00860FB2" w:rsidP="00537030">
            <w:r>
              <w:t xml:space="preserve">Лепим животных. / </w:t>
            </w:r>
          </w:p>
          <w:p w:rsidR="00860FB2" w:rsidRPr="00F3171D" w:rsidRDefault="00860FB2" w:rsidP="00537030">
            <w:r w:rsidRPr="00AA0109">
              <w:t>Освоение жизненного пространства человека и животного. Примерные темы композиций: «Мышка в норке», «Бабочки радуются солнцу». Динамика в изображении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Наблюдать</w:t>
            </w:r>
            <w:r w:rsidRPr="00AA0109">
              <w:t xml:space="preserve"> за животными </w:t>
            </w:r>
            <w:r>
              <w:t xml:space="preserve">и </w:t>
            </w:r>
            <w:r w:rsidRPr="00B45898">
              <w:rPr>
                <w:i/>
              </w:rPr>
              <w:t>изображать</w:t>
            </w:r>
            <w:r>
              <w:t xml:space="preserve"> их. </w:t>
            </w:r>
            <w:r w:rsidRPr="00B45898">
              <w:rPr>
                <w:i/>
              </w:rPr>
              <w:t>Иметь представление</w:t>
            </w:r>
            <w:r w:rsidRPr="00AA0109">
              <w:t xml:space="preserve"> о том, что у каждого живого существа своё жизненное пространство, </w:t>
            </w:r>
            <w:r w:rsidRPr="00B45898">
              <w:rPr>
                <w:i/>
              </w:rPr>
              <w:t>уметь передавать</w:t>
            </w:r>
            <w:r>
              <w:t xml:space="preserve"> его в рисунке.</w:t>
            </w:r>
          </w:p>
          <w:p w:rsidR="00860FB2" w:rsidRPr="00F670F2" w:rsidRDefault="00860FB2" w:rsidP="00F670F2">
            <w:r w:rsidRPr="00B45898">
              <w:rPr>
                <w:i/>
              </w:rPr>
              <w:t>Иметь представление</w:t>
            </w:r>
            <w:r w:rsidRPr="00AA0109">
              <w:t xml:space="preserve"> о набросках и зарисовках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31</w:t>
            </w:r>
          </w:p>
        </w:tc>
        <w:tc>
          <w:tcPr>
            <w:tcW w:w="4680" w:type="dxa"/>
          </w:tcPr>
          <w:p w:rsidR="00860FB2" w:rsidRDefault="00860FB2" w:rsidP="00537030">
            <w:r>
              <w:t>Изготовление птиц из бумаги на основе</w:t>
            </w:r>
          </w:p>
          <w:p w:rsidR="00860FB2" w:rsidRPr="00F3171D" w:rsidRDefault="00860FB2" w:rsidP="00537030">
            <w:r>
              <w:t>наблюдения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Default="00860FB2" w:rsidP="00537030">
            <w:r w:rsidRPr="00B45898">
              <w:rPr>
                <w:i/>
              </w:rPr>
              <w:t>Наблюдать</w:t>
            </w:r>
            <w:r w:rsidRPr="00AA0109">
              <w:t xml:space="preserve"> за животными </w:t>
            </w:r>
            <w:r>
              <w:t xml:space="preserve">и </w:t>
            </w:r>
            <w:r w:rsidRPr="00B45898">
              <w:rPr>
                <w:i/>
              </w:rPr>
              <w:t>изображать</w:t>
            </w:r>
            <w:r>
              <w:t xml:space="preserve"> их. </w:t>
            </w:r>
            <w:r w:rsidRPr="00B45898">
              <w:rPr>
                <w:i/>
              </w:rPr>
              <w:t>Иметь представление</w:t>
            </w:r>
            <w:r w:rsidRPr="00AA0109">
              <w:t xml:space="preserve"> о том, что у каждого живого существа своё жизненное пространство, </w:t>
            </w:r>
            <w:r w:rsidRPr="00B45898">
              <w:rPr>
                <w:i/>
              </w:rPr>
              <w:t>уметь передавать</w:t>
            </w:r>
            <w:r>
              <w:t xml:space="preserve"> его в рисунке.</w:t>
            </w:r>
          </w:p>
          <w:p w:rsidR="00860FB2" w:rsidRPr="00F670F2" w:rsidRDefault="00860FB2" w:rsidP="00F670F2">
            <w:r w:rsidRPr="00B45898">
              <w:rPr>
                <w:i/>
              </w:rPr>
              <w:t>Иметь представление</w:t>
            </w:r>
            <w:r w:rsidRPr="00AA0109">
              <w:t xml:space="preserve"> о набросках и зарисовках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F3171D" w:rsidRDefault="00860FB2" w:rsidP="00537030">
            <w:pPr>
              <w:jc w:val="center"/>
            </w:pPr>
            <w:r w:rsidRPr="00F3171D">
              <w:t>32</w:t>
            </w:r>
          </w:p>
        </w:tc>
        <w:tc>
          <w:tcPr>
            <w:tcW w:w="4680" w:type="dxa"/>
          </w:tcPr>
          <w:p w:rsidR="00860FB2" w:rsidRPr="00F3171D" w:rsidRDefault="00860FB2" w:rsidP="00537030">
            <w:r>
              <w:t>Разноцветный мир природы. Радуга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AB0F7B" w:rsidRDefault="00860FB2" w:rsidP="00537030">
            <w:pPr>
              <w:jc w:val="center"/>
            </w:pPr>
          </w:p>
        </w:tc>
        <w:tc>
          <w:tcPr>
            <w:tcW w:w="3817" w:type="dxa"/>
          </w:tcPr>
          <w:p w:rsidR="00860FB2" w:rsidRPr="007D7A7B" w:rsidRDefault="00860FB2" w:rsidP="00537030">
            <w:r w:rsidRPr="00B45898">
              <w:rPr>
                <w:i/>
              </w:rPr>
              <w:t>Создавать</w:t>
            </w:r>
            <w:r w:rsidRPr="00D665CF">
              <w:t xml:space="preserve"> свободные композиции по представлению с помощью разнообразных линий.</w:t>
            </w:r>
            <w:r w:rsidRPr="00B45898">
              <w:rPr>
                <w:i/>
              </w:rPr>
              <w:t>Развивать</w:t>
            </w:r>
            <w:r w:rsidRPr="00D665CF">
              <w:t xml:space="preserve"> представление о различии цвета в искусстве и окружающем предметном мире.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  <w:tr w:rsidR="00860FB2" w:rsidRPr="001B2A33" w:rsidTr="00451EF6">
        <w:tc>
          <w:tcPr>
            <w:tcW w:w="648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F3171D">
              <w:t>33</w:t>
            </w:r>
          </w:p>
        </w:tc>
        <w:tc>
          <w:tcPr>
            <w:tcW w:w="4680" w:type="dxa"/>
          </w:tcPr>
          <w:p w:rsidR="00860FB2" w:rsidRPr="00D2426F" w:rsidRDefault="00860FB2" w:rsidP="00537030">
            <w:pPr>
              <w:autoSpaceDE w:val="0"/>
              <w:autoSpaceDN w:val="0"/>
              <w:adjustRightInd w:val="0"/>
            </w:pPr>
            <w:r w:rsidRPr="0041145E">
              <w:rPr>
                <w:b/>
              </w:rPr>
              <w:t>Идем в музей</w:t>
            </w:r>
            <w:r w:rsidRPr="00D2426F">
              <w:t>. Времена года</w:t>
            </w:r>
          </w:p>
        </w:tc>
        <w:tc>
          <w:tcPr>
            <w:tcW w:w="1080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  <w:r w:rsidRPr="001B2A33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60FB2" w:rsidRPr="00A22FEC" w:rsidRDefault="00860FB2" w:rsidP="00537030">
            <w:pPr>
              <w:jc w:val="center"/>
            </w:pPr>
          </w:p>
        </w:tc>
        <w:tc>
          <w:tcPr>
            <w:tcW w:w="1210" w:type="dxa"/>
          </w:tcPr>
          <w:p w:rsidR="00860FB2" w:rsidRPr="00F670F2" w:rsidRDefault="00860FB2" w:rsidP="00537030">
            <w:pPr>
              <w:jc w:val="center"/>
              <w:rPr>
                <w:bCs/>
              </w:rPr>
            </w:pPr>
          </w:p>
        </w:tc>
        <w:tc>
          <w:tcPr>
            <w:tcW w:w="3817" w:type="dxa"/>
          </w:tcPr>
          <w:p w:rsidR="00860FB2" w:rsidRPr="001B2A33" w:rsidRDefault="00860FB2" w:rsidP="00537030">
            <w:pPr>
              <w:jc w:val="both"/>
              <w:rPr>
                <w:b/>
                <w:bCs/>
              </w:rPr>
            </w:pPr>
            <w:r w:rsidRPr="00497746">
              <w:rPr>
                <w:i/>
              </w:rPr>
              <w:t>Отображать</w:t>
            </w:r>
            <w:r w:rsidRPr="00D665CF">
              <w:t xml:space="preserve"> контраст и нюанс в рисунке.</w:t>
            </w:r>
            <w:r w:rsidRPr="00497746">
              <w:rPr>
                <w:i/>
              </w:rPr>
              <w:t>Наблюдать</w:t>
            </w:r>
            <w:r w:rsidRPr="00D665CF">
              <w:t xml:space="preserve"> и </w:t>
            </w:r>
            <w:r w:rsidRPr="00497746">
              <w:rPr>
                <w:i/>
              </w:rPr>
              <w:t>замечать</w:t>
            </w:r>
            <w:r w:rsidRPr="00D665CF">
              <w:t xml:space="preserve"> изменения в природе в разное время года.</w:t>
            </w:r>
            <w:r w:rsidRPr="00497746">
              <w:rPr>
                <w:i/>
              </w:rPr>
              <w:t>Уметь работать</w:t>
            </w:r>
            <w:r w:rsidRPr="00D665CF">
              <w:t xml:space="preserve"> кистью (разных размеров) и палочкой (толстым и острым концом)</w:t>
            </w:r>
          </w:p>
        </w:tc>
        <w:tc>
          <w:tcPr>
            <w:tcW w:w="2545" w:type="dxa"/>
          </w:tcPr>
          <w:p w:rsidR="00860FB2" w:rsidRPr="001B2A33" w:rsidRDefault="00860FB2" w:rsidP="00537030">
            <w:pPr>
              <w:jc w:val="center"/>
              <w:rPr>
                <w:b/>
                <w:bCs/>
              </w:rPr>
            </w:pPr>
          </w:p>
        </w:tc>
      </w:tr>
    </w:tbl>
    <w:p w:rsidR="00860FB2" w:rsidRDefault="00860FB2"/>
    <w:sectPr w:rsidR="00860FB2" w:rsidSect="00451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F6"/>
    <w:rsid w:val="00020604"/>
    <w:rsid w:val="000A0CE8"/>
    <w:rsid w:val="001B2A33"/>
    <w:rsid w:val="001D10D2"/>
    <w:rsid w:val="001D173D"/>
    <w:rsid w:val="00282FB5"/>
    <w:rsid w:val="002F37D6"/>
    <w:rsid w:val="00375DA7"/>
    <w:rsid w:val="003E15AA"/>
    <w:rsid w:val="003E5D8E"/>
    <w:rsid w:val="0041145E"/>
    <w:rsid w:val="00451EF6"/>
    <w:rsid w:val="0046214E"/>
    <w:rsid w:val="00486787"/>
    <w:rsid w:val="00497746"/>
    <w:rsid w:val="00511FAB"/>
    <w:rsid w:val="00537030"/>
    <w:rsid w:val="005659D3"/>
    <w:rsid w:val="005D0C09"/>
    <w:rsid w:val="006A2BBF"/>
    <w:rsid w:val="006A7DCE"/>
    <w:rsid w:val="006B1E41"/>
    <w:rsid w:val="006B2878"/>
    <w:rsid w:val="006F3F57"/>
    <w:rsid w:val="00726BCE"/>
    <w:rsid w:val="007D5CE9"/>
    <w:rsid w:val="007D7A7B"/>
    <w:rsid w:val="007E2C7D"/>
    <w:rsid w:val="00860FB2"/>
    <w:rsid w:val="008B13A7"/>
    <w:rsid w:val="009303DA"/>
    <w:rsid w:val="00932165"/>
    <w:rsid w:val="00A22FEC"/>
    <w:rsid w:val="00A343FA"/>
    <w:rsid w:val="00A56364"/>
    <w:rsid w:val="00A85D07"/>
    <w:rsid w:val="00A9126D"/>
    <w:rsid w:val="00AA0109"/>
    <w:rsid w:val="00AB0F7B"/>
    <w:rsid w:val="00AB3E84"/>
    <w:rsid w:val="00B45898"/>
    <w:rsid w:val="00B675A2"/>
    <w:rsid w:val="00B70026"/>
    <w:rsid w:val="00CC0436"/>
    <w:rsid w:val="00D0797D"/>
    <w:rsid w:val="00D2426F"/>
    <w:rsid w:val="00D665CF"/>
    <w:rsid w:val="00DD45D7"/>
    <w:rsid w:val="00DE0E90"/>
    <w:rsid w:val="00E12C1D"/>
    <w:rsid w:val="00E21DE1"/>
    <w:rsid w:val="00E54E9B"/>
    <w:rsid w:val="00EA694F"/>
    <w:rsid w:val="00F3171D"/>
    <w:rsid w:val="00F62D1D"/>
    <w:rsid w:val="00F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9</Pages>
  <Words>1459</Words>
  <Characters>8317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Kreditor</dc:creator>
  <cp:keywords/>
  <dc:description/>
  <cp:lastModifiedBy>maria</cp:lastModifiedBy>
  <cp:revision>8</cp:revision>
  <dcterms:created xsi:type="dcterms:W3CDTF">2014-08-30T16:39:00Z</dcterms:created>
  <dcterms:modified xsi:type="dcterms:W3CDTF">2021-08-29T17:32:00Z</dcterms:modified>
</cp:coreProperties>
</file>